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C" w:rsidRPr="00C27E07" w:rsidRDefault="00F41F36" w:rsidP="0056224A">
      <w:pPr>
        <w:rPr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-1428115</wp:posOffset>
                </wp:positionV>
                <wp:extent cx="1561465" cy="156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CC" w:rsidRDefault="004109CC" w:rsidP="004109CC"/>
                          <w:p w:rsidR="004109CC" w:rsidRPr="004F65B3" w:rsidRDefault="00394908" w:rsidP="004109CC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</w:t>
                            </w:r>
                            <w:r w:rsidRPr="004F65B3">
                              <w:rPr>
                                <w:b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4pt;margin-top:-112.45pt;width:122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">
                <v:textbox>
                  <w:txbxContent>
                    <w:p w:rsidR="004109CC" w:rsidRDefault="004109CC" w:rsidP="004109CC"/>
                    <w:p w:rsidR="004109CC" w:rsidRPr="004F65B3" w:rsidRDefault="00394908" w:rsidP="004109CC">
                      <w:pPr>
                        <w:rPr>
                          <w:b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</w:t>
                      </w:r>
                      <w:r w:rsidRPr="004F65B3">
                        <w:rPr>
                          <w:b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DA7E42" w:rsidRPr="00C27E07">
        <w:rPr>
          <w:sz w:val="28"/>
          <w:szCs w:val="28"/>
        </w:rPr>
        <w:t xml:space="preserve">                     </w:t>
      </w:r>
      <w:r w:rsidR="000C3817" w:rsidRPr="00C27E07">
        <w:rPr>
          <w:sz w:val="28"/>
          <w:szCs w:val="28"/>
        </w:rPr>
        <w:t xml:space="preserve">            </w:t>
      </w:r>
      <w:r w:rsidR="00A11C67" w:rsidRPr="00C27E07">
        <w:rPr>
          <w:sz w:val="28"/>
          <w:szCs w:val="28"/>
        </w:rPr>
        <w:t xml:space="preserve">  </w:t>
      </w:r>
      <w:r w:rsidR="00CE761D">
        <w:rPr>
          <w:sz w:val="28"/>
          <w:szCs w:val="28"/>
        </w:rPr>
        <w:br/>
      </w:r>
      <w:r w:rsidR="0081434B">
        <w:rPr>
          <w:sz w:val="28"/>
          <w:szCs w:val="28"/>
        </w:rPr>
        <w:t xml:space="preserve">                                             </w:t>
      </w:r>
      <w:r w:rsidR="004109CC" w:rsidRPr="00C27E07">
        <w:rPr>
          <w:sz w:val="28"/>
          <w:szCs w:val="28"/>
        </w:rPr>
        <w:t>A</w:t>
      </w:r>
      <w:proofErr w:type="spellStart"/>
      <w:r w:rsidR="00CB01CD" w:rsidRPr="00C27E07">
        <w:rPr>
          <w:sz w:val="28"/>
          <w:szCs w:val="28"/>
          <w:lang w:val="en-GB"/>
        </w:rPr>
        <w:t>pplication</w:t>
      </w:r>
      <w:proofErr w:type="spellEnd"/>
      <w:r w:rsidR="00CB01CD" w:rsidRPr="00C27E07">
        <w:rPr>
          <w:sz w:val="28"/>
          <w:szCs w:val="28"/>
          <w:lang w:val="en-GB"/>
        </w:rPr>
        <w:t xml:space="preserve"> Form (Officer)</w:t>
      </w:r>
      <w:r w:rsidR="00830ABA" w:rsidRPr="00C27E07">
        <w:rPr>
          <w:sz w:val="28"/>
          <w:szCs w:val="28"/>
          <w:lang w:val="en-GB"/>
        </w:rPr>
        <w:t xml:space="preserve">   </w:t>
      </w:r>
      <w:r w:rsidR="00464956" w:rsidRPr="00C27E07">
        <w:rPr>
          <w:sz w:val="28"/>
          <w:szCs w:val="28"/>
          <w:lang w:val="en-GB"/>
        </w:rPr>
        <w:t xml:space="preserve">    </w:t>
      </w:r>
      <w:r w:rsidR="00830ABA" w:rsidRPr="00C27E07">
        <w:rPr>
          <w:sz w:val="28"/>
          <w:szCs w:val="28"/>
          <w:lang w:val="en-GB"/>
        </w:rPr>
        <w:t>Position:</w:t>
      </w:r>
      <w:r w:rsidR="00464956" w:rsidRPr="00C27E07">
        <w:rPr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42"/>
        <w:gridCol w:w="2552"/>
        <w:gridCol w:w="992"/>
        <w:gridCol w:w="1559"/>
        <w:gridCol w:w="1985"/>
      </w:tblGrid>
      <w:tr w:rsidR="00CD5867" w:rsidRPr="00B2563F" w:rsidTr="00F74313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CD5867" w:rsidRPr="00B2563F" w:rsidRDefault="00CD5867" w:rsidP="00F74313">
            <w:pPr>
              <w:ind w:right="34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Name: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CD5867" w:rsidRPr="00B2563F" w:rsidRDefault="00CD5867" w:rsidP="00F74313">
            <w:pPr>
              <w:ind w:right="34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Surname: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D5867" w:rsidRPr="00B2563F" w:rsidTr="00F74313">
        <w:trPr>
          <w:cantSplit/>
          <w:trHeight w:val="153"/>
        </w:trPr>
        <w:tc>
          <w:tcPr>
            <w:tcW w:w="3544" w:type="dxa"/>
            <w:gridSpan w:val="2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birth: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right w:val="single" w:sz="6" w:space="0" w:color="auto"/>
            </w:tcBorders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birth: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D5867" w:rsidRPr="00B2563F" w:rsidTr="00F74313">
        <w:trPr>
          <w:cantSplit/>
          <w:trHeight w:val="215"/>
        </w:trPr>
        <w:tc>
          <w:tcPr>
            <w:tcW w:w="10774" w:type="dxa"/>
            <w:gridSpan w:val="7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Permanent address: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D5867" w:rsidRPr="00B2563F" w:rsidTr="00F74313">
        <w:trPr>
          <w:cantSplit/>
          <w:trHeight w:val="149"/>
        </w:trPr>
        <w:tc>
          <w:tcPr>
            <w:tcW w:w="623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Mobile 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</w:rPr>
            </w:pPr>
            <w:r w:rsidRPr="00B2563F">
              <w:rPr>
                <w:sz w:val="22"/>
                <w:szCs w:val="22"/>
              </w:rPr>
              <w:t xml:space="preserve">E-mail: </w:t>
            </w:r>
          </w:p>
        </w:tc>
      </w:tr>
      <w:tr w:rsidR="00CD5867" w:rsidRPr="00B2563F" w:rsidTr="00F74313">
        <w:trPr>
          <w:cantSplit/>
          <w:trHeight w:val="149"/>
        </w:trPr>
        <w:tc>
          <w:tcPr>
            <w:tcW w:w="3119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Home Phone:</w:t>
            </w:r>
          </w:p>
        </w:tc>
        <w:tc>
          <w:tcPr>
            <w:tcW w:w="3119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Travel Mobile:</w:t>
            </w:r>
          </w:p>
        </w:tc>
        <w:tc>
          <w:tcPr>
            <w:tcW w:w="453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</w:rPr>
            </w:pPr>
            <w:r w:rsidRPr="00B2563F">
              <w:rPr>
                <w:sz w:val="22"/>
                <w:szCs w:val="22"/>
              </w:rPr>
              <w:t>Skype ID :</w:t>
            </w:r>
          </w:p>
        </w:tc>
      </w:tr>
      <w:tr w:rsidR="00CD5867" w:rsidRPr="00B2563F" w:rsidTr="00F74313">
        <w:trPr>
          <w:cantSplit/>
          <w:trHeight w:val="149"/>
        </w:trPr>
        <w:tc>
          <w:tcPr>
            <w:tcW w:w="3119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Overall Size : </w:t>
            </w:r>
          </w:p>
        </w:tc>
        <w:tc>
          <w:tcPr>
            <w:tcW w:w="3119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Parka : </w:t>
            </w:r>
          </w:p>
        </w:tc>
        <w:tc>
          <w:tcPr>
            <w:tcW w:w="453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Shoes Size :</w:t>
            </w:r>
          </w:p>
        </w:tc>
      </w:tr>
      <w:tr w:rsidR="00CD5867" w:rsidRPr="00B2563F" w:rsidTr="00F74313">
        <w:trPr>
          <w:cantSplit/>
          <w:trHeight w:val="145"/>
        </w:trPr>
        <w:tc>
          <w:tcPr>
            <w:tcW w:w="3119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Passport </w:t>
            </w:r>
            <w:r w:rsidRPr="00B2563F">
              <w:rPr>
                <w:sz w:val="22"/>
                <w:szCs w:val="22"/>
              </w:rPr>
              <w:t>(OVIR)</w:t>
            </w:r>
            <w:r w:rsidRPr="00B2563F">
              <w:rPr>
                <w:sz w:val="22"/>
                <w:szCs w:val="22"/>
                <w:lang w:val="en-GB"/>
              </w:rPr>
              <w:t xml:space="preserve"> №:</w:t>
            </w:r>
            <w:r w:rsidRPr="00B256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CD5867" w:rsidRPr="00B2563F" w:rsidRDefault="00CD5867" w:rsidP="00F74313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Valid until: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D5867" w:rsidRPr="00B2563F" w:rsidTr="00F74313">
        <w:trPr>
          <w:cantSplit/>
          <w:trHeight w:val="103"/>
        </w:trPr>
        <w:tc>
          <w:tcPr>
            <w:tcW w:w="3119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Seaman’s book №: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Valid until:</w:t>
            </w:r>
            <w:r w:rsidRPr="00B2563F">
              <w:rPr>
                <w:sz w:val="22"/>
                <w:szCs w:val="22"/>
              </w:rPr>
              <w:t xml:space="preserve"> : </w:t>
            </w:r>
          </w:p>
        </w:tc>
      </w:tr>
      <w:tr w:rsidR="00CD5867" w:rsidRPr="00B2563F" w:rsidTr="00F74313">
        <w:trPr>
          <w:cantSplit/>
          <w:trHeight w:val="107"/>
        </w:trPr>
        <w:tc>
          <w:tcPr>
            <w:tcW w:w="3119" w:type="dxa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Citizenship: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CD5867" w:rsidRPr="00B2563F" w:rsidRDefault="00CD5867" w:rsidP="00F74313">
            <w:pPr>
              <w:rPr>
                <w:sz w:val="40"/>
                <w:szCs w:val="40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Expiry date of Schengen. Visa:  </w:t>
            </w:r>
          </w:p>
        </w:tc>
        <w:tc>
          <w:tcPr>
            <w:tcW w:w="3544" w:type="dxa"/>
            <w:gridSpan w:val="2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Expiry date of U.S. visa: </w:t>
            </w:r>
          </w:p>
        </w:tc>
      </w:tr>
      <w:tr w:rsidR="00CD5867" w:rsidRPr="00B2563F" w:rsidTr="00F74313">
        <w:trPr>
          <w:trHeight w:val="285"/>
        </w:trPr>
        <w:tc>
          <w:tcPr>
            <w:tcW w:w="368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Marital Status:</w:t>
            </w:r>
          </w:p>
        </w:tc>
        <w:tc>
          <w:tcPr>
            <w:tcW w:w="708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    Married            Single                 Divorced                Widower</w:t>
            </w:r>
          </w:p>
        </w:tc>
      </w:tr>
      <w:tr w:rsidR="00CD5867" w:rsidRPr="00B2563F" w:rsidTr="00F74313">
        <w:trPr>
          <w:trHeight w:val="133"/>
        </w:trPr>
        <w:tc>
          <w:tcPr>
            <w:tcW w:w="368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Next of kin: (name, pas. No)</w:t>
            </w:r>
          </w:p>
        </w:tc>
        <w:tc>
          <w:tcPr>
            <w:tcW w:w="708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</w:p>
        </w:tc>
      </w:tr>
      <w:tr w:rsidR="00CD5867" w:rsidRPr="00B2563F" w:rsidTr="00F74313">
        <w:trPr>
          <w:trHeight w:val="223"/>
        </w:trPr>
        <w:tc>
          <w:tcPr>
            <w:tcW w:w="368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Supported children under age of 18</w:t>
            </w:r>
          </w:p>
        </w:tc>
        <w:tc>
          <w:tcPr>
            <w:tcW w:w="708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1.</w:t>
            </w:r>
            <w:r w:rsidRPr="00B2563F">
              <w:rPr>
                <w:sz w:val="22"/>
                <w:szCs w:val="22"/>
              </w:rPr>
              <w:t xml:space="preserve"> </w:t>
            </w:r>
          </w:p>
        </w:tc>
      </w:tr>
      <w:tr w:rsidR="00CD5867" w:rsidRPr="00B2563F" w:rsidTr="00F74313">
        <w:trPr>
          <w:trHeight w:val="285"/>
        </w:trPr>
        <w:tc>
          <w:tcPr>
            <w:tcW w:w="3686" w:type="dxa"/>
            <w:gridSpan w:val="3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(name, surname, date of birth)</w:t>
            </w:r>
          </w:p>
        </w:tc>
        <w:tc>
          <w:tcPr>
            <w:tcW w:w="708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2.</w:t>
            </w:r>
          </w:p>
        </w:tc>
      </w:tr>
      <w:tr w:rsidR="00CD5867" w:rsidRPr="00B2563F" w:rsidTr="00F74313">
        <w:trPr>
          <w:trHeight w:val="235"/>
        </w:trPr>
        <w:tc>
          <w:tcPr>
            <w:tcW w:w="3686" w:type="dxa"/>
            <w:gridSpan w:val="3"/>
          </w:tcPr>
          <w:p w:rsidR="00CD5867" w:rsidRPr="00B2563F" w:rsidRDefault="00CD5867" w:rsidP="00F74313">
            <w:pPr>
              <w:ind w:right="-391"/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>Knowledge of English language:</w:t>
            </w:r>
          </w:p>
        </w:tc>
        <w:tc>
          <w:tcPr>
            <w:tcW w:w="7088" w:type="dxa"/>
            <w:gridSpan w:val="4"/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  <w:r w:rsidRPr="00B2563F">
              <w:rPr>
                <w:sz w:val="22"/>
                <w:szCs w:val="22"/>
                <w:lang w:val="en-GB"/>
              </w:rPr>
              <w:t xml:space="preserve"> Very good              </w:t>
            </w:r>
            <w:proofErr w:type="spellStart"/>
            <w:r w:rsidRPr="00B2563F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B2563F">
              <w:rPr>
                <w:sz w:val="22"/>
                <w:szCs w:val="22"/>
                <w:lang w:val="en-GB"/>
              </w:rPr>
              <w:t xml:space="preserve">          Satisfactory             Fair           Poor</w:t>
            </w:r>
          </w:p>
        </w:tc>
      </w:tr>
      <w:tr w:rsidR="00CD5867" w:rsidRPr="00B2563F" w:rsidTr="00F74313">
        <w:trPr>
          <w:trHeight w:val="7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D5867" w:rsidRPr="00B2563F" w:rsidRDefault="00CD5867" w:rsidP="00F74313">
            <w:pPr>
              <w:ind w:right="-391"/>
              <w:rPr>
                <w:noProof/>
                <w:sz w:val="22"/>
                <w:szCs w:val="22"/>
              </w:rPr>
            </w:pPr>
            <w:r w:rsidRPr="00B2563F">
              <w:rPr>
                <w:noProof/>
                <w:sz w:val="22"/>
                <w:szCs w:val="22"/>
              </w:rPr>
              <w:t>Other language knowledge: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CD5867" w:rsidRPr="00B2563F" w:rsidRDefault="00CD5867" w:rsidP="00F74313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B01CD" w:rsidRPr="00C27E07" w:rsidRDefault="00CB01CD">
      <w:pPr>
        <w:rPr>
          <w:sz w:val="22"/>
          <w:szCs w:val="22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543"/>
        <w:gridCol w:w="1701"/>
        <w:gridCol w:w="1560"/>
      </w:tblGrid>
      <w:tr w:rsidR="00CB01CD" w:rsidRPr="00C27E07" w:rsidTr="00101C23">
        <w:tc>
          <w:tcPr>
            <w:tcW w:w="397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b/>
                <w:bCs/>
                <w:sz w:val="22"/>
                <w:szCs w:val="22"/>
              </w:rPr>
              <w:t>Education:</w:t>
            </w:r>
          </w:p>
        </w:tc>
        <w:tc>
          <w:tcPr>
            <w:tcW w:w="3543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Qualification:</w:t>
            </w:r>
          </w:p>
        </w:tc>
        <w:tc>
          <w:tcPr>
            <w:tcW w:w="1701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 xml:space="preserve">No Diploma </w:t>
            </w:r>
          </w:p>
        </w:tc>
        <w:tc>
          <w:tcPr>
            <w:tcW w:w="156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Date of Issue</w:t>
            </w:r>
          </w:p>
        </w:tc>
      </w:tr>
      <w:tr w:rsidR="00CB01CD" w:rsidRPr="00C27E07" w:rsidTr="00101C23">
        <w:tc>
          <w:tcPr>
            <w:tcW w:w="397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College:</w:t>
            </w:r>
          </w:p>
        </w:tc>
        <w:tc>
          <w:tcPr>
            <w:tcW w:w="3543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</w:tr>
      <w:tr w:rsidR="00CB01CD" w:rsidRPr="00C27E07" w:rsidTr="00101C23">
        <w:tc>
          <w:tcPr>
            <w:tcW w:w="397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Academy:</w:t>
            </w:r>
          </w:p>
        </w:tc>
        <w:tc>
          <w:tcPr>
            <w:tcW w:w="3543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B01CD" w:rsidRPr="00C27E07" w:rsidRDefault="00CB01CD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1559"/>
        <w:gridCol w:w="1594"/>
        <w:gridCol w:w="1858"/>
      </w:tblGrid>
      <w:tr w:rsidR="00C12B8E" w:rsidRPr="00C27E07" w:rsidTr="00E47418">
        <w:tc>
          <w:tcPr>
            <w:tcW w:w="3936" w:type="dxa"/>
          </w:tcPr>
          <w:p w:rsidR="0027495F" w:rsidRPr="00C27E07" w:rsidRDefault="0027495F" w:rsidP="006A26F4">
            <w:pPr>
              <w:rPr>
                <w:lang w:val="en-GB"/>
              </w:rPr>
            </w:pPr>
            <w:r w:rsidRPr="00C27E07">
              <w:rPr>
                <w:b/>
                <w:bCs/>
              </w:rPr>
              <w:t>Certificates of STCW 78/95</w:t>
            </w:r>
          </w:p>
        </w:tc>
        <w:tc>
          <w:tcPr>
            <w:tcW w:w="1701" w:type="dxa"/>
          </w:tcPr>
          <w:p w:rsidR="0027495F" w:rsidRPr="00C27E07" w:rsidRDefault="0027495F" w:rsidP="007C53F8">
            <w:pPr>
              <w:jc w:val="center"/>
              <w:rPr>
                <w:lang w:val="en-GB"/>
              </w:rPr>
            </w:pPr>
            <w:r w:rsidRPr="00C27E07">
              <w:rPr>
                <w:lang w:val="en-GB"/>
              </w:rPr>
              <w:t>No.</w:t>
            </w:r>
          </w:p>
        </w:tc>
        <w:tc>
          <w:tcPr>
            <w:tcW w:w="1559" w:type="dxa"/>
          </w:tcPr>
          <w:p w:rsidR="0027495F" w:rsidRPr="00C27E07" w:rsidRDefault="0027495F" w:rsidP="007C53F8">
            <w:pPr>
              <w:jc w:val="center"/>
              <w:rPr>
                <w:lang w:val="en-GB"/>
              </w:rPr>
            </w:pPr>
            <w:r w:rsidRPr="00C27E07">
              <w:t>Place</w:t>
            </w:r>
          </w:p>
        </w:tc>
        <w:tc>
          <w:tcPr>
            <w:tcW w:w="1594" w:type="dxa"/>
          </w:tcPr>
          <w:p w:rsidR="0027495F" w:rsidRPr="00C27E07" w:rsidRDefault="0027495F" w:rsidP="007C53F8">
            <w:pPr>
              <w:jc w:val="center"/>
              <w:rPr>
                <w:lang w:val="en-GB"/>
              </w:rPr>
            </w:pPr>
            <w:r w:rsidRPr="00C27E07">
              <w:rPr>
                <w:lang w:val="en-GB"/>
              </w:rPr>
              <w:t>Date of issue</w:t>
            </w:r>
          </w:p>
        </w:tc>
        <w:tc>
          <w:tcPr>
            <w:tcW w:w="1858" w:type="dxa"/>
          </w:tcPr>
          <w:p w:rsidR="0027495F" w:rsidRPr="00C27E07" w:rsidRDefault="0027495F" w:rsidP="007C53F8">
            <w:pPr>
              <w:jc w:val="center"/>
              <w:rPr>
                <w:lang w:val="en-GB"/>
              </w:rPr>
            </w:pPr>
            <w:r w:rsidRPr="00C27E07">
              <w:rPr>
                <w:lang w:val="en-GB"/>
              </w:rPr>
              <w:t>Expiry date</w:t>
            </w:r>
          </w:p>
        </w:tc>
      </w:tr>
      <w:tr w:rsidR="00C12B8E" w:rsidRPr="00C27E07" w:rsidTr="00E47418">
        <w:tc>
          <w:tcPr>
            <w:tcW w:w="3936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CERTIFICATE OF COMPETENCY</w:t>
            </w:r>
          </w:p>
        </w:tc>
        <w:tc>
          <w:tcPr>
            <w:tcW w:w="1701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7495F" w:rsidRPr="00C27E07" w:rsidRDefault="00552F77">
            <w:pPr>
              <w:rPr>
                <w:sz w:val="22"/>
                <w:szCs w:val="22"/>
              </w:rPr>
            </w:pPr>
            <w:r w:rsidRPr="00C27E07">
              <w:rPr>
                <w:sz w:val="22"/>
                <w:szCs w:val="22"/>
              </w:rPr>
              <w:t>constantly</w:t>
            </w:r>
          </w:p>
        </w:tc>
      </w:tr>
      <w:tr w:rsidR="00C12B8E" w:rsidRPr="00C27E07" w:rsidTr="00E47418">
        <w:tc>
          <w:tcPr>
            <w:tcW w:w="3936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>ENDORSEMENT</w:t>
            </w:r>
          </w:p>
        </w:tc>
        <w:tc>
          <w:tcPr>
            <w:tcW w:w="1701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7495F" w:rsidRPr="00C27E07" w:rsidRDefault="0027495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D46ED4" w:rsidRPr="00C27E07" w:rsidTr="00E47418">
        <w:tc>
          <w:tcPr>
            <w:tcW w:w="3936" w:type="dxa"/>
          </w:tcPr>
          <w:p w:rsidR="00D46ED4" w:rsidRPr="00C27E07" w:rsidRDefault="000F2D3F" w:rsidP="006A26F4">
            <w:pPr>
              <w:rPr>
                <w:sz w:val="22"/>
                <w:szCs w:val="22"/>
              </w:rPr>
            </w:pPr>
            <w:r w:rsidRPr="00C27E07">
              <w:rPr>
                <w:sz w:val="22"/>
                <w:szCs w:val="22"/>
              </w:rPr>
              <w:t xml:space="preserve">SHIP SECURITY OFFICER </w:t>
            </w:r>
          </w:p>
        </w:tc>
        <w:tc>
          <w:tcPr>
            <w:tcW w:w="1701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46ED4" w:rsidRPr="00C27E07" w:rsidRDefault="00D46ED4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Basic Safety Training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Proficiency in Survival Craft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Proficiency in Fast Rescue Boats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Advanced Fire Fighting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Medical First Aid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Medical Care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GMDSS Certificate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GMDSS Endorsement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Radar Observation &amp; Plotting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Automatic Radar Plotting Aids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A514F" w:rsidRPr="00792891" w:rsidTr="00E47418">
        <w:tc>
          <w:tcPr>
            <w:tcW w:w="3936" w:type="dxa"/>
          </w:tcPr>
          <w:p w:rsidR="000F2D3F" w:rsidRPr="00B6606B" w:rsidRDefault="000F2D3F" w:rsidP="00300588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 xml:space="preserve">Dangerous &amp; Hazardous </w:t>
            </w:r>
            <w:r w:rsidR="00300588" w:rsidRPr="00B6606B">
              <w:rPr>
                <w:color w:val="808080"/>
                <w:sz w:val="24"/>
                <w:szCs w:val="24"/>
              </w:rPr>
              <w:t>Substances</w:t>
            </w:r>
          </w:p>
        </w:tc>
        <w:tc>
          <w:tcPr>
            <w:tcW w:w="1701" w:type="dxa"/>
          </w:tcPr>
          <w:p w:rsidR="000F2D3F" w:rsidRPr="00792891" w:rsidRDefault="000F2D3F">
            <w:pPr>
              <w:rPr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792891" w:rsidRDefault="000F2D3F">
            <w:pPr>
              <w:rPr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792891" w:rsidRDefault="000F2D3F">
            <w:pPr>
              <w:rPr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792891" w:rsidRDefault="000F2D3F">
            <w:pPr>
              <w:rPr>
                <w:b/>
                <w:bCs/>
                <w:color w:val="808080"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Hazardous materials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1D3A07">
        <w:trPr>
          <w:trHeight w:val="70"/>
        </w:trPr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Ships Safety Officer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Ships Security Officer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Isolating Breathing Apparatus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RO-RO Passenger Ship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RO-RO Ship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Oil Tanker Familiarization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Oil Tanker Specialized Training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Gas Tanker Familiarization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lastRenderedPageBreak/>
              <w:t>Gas Tanker Specialized Training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Chem. Tanker Familiarization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Chem. Tanker Specialized Training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Crude Oil Washing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Inert Gas Systems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>Bridge Team and Resource Management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0F2D3F" w:rsidRPr="00C27E07" w:rsidTr="00E47418">
        <w:tc>
          <w:tcPr>
            <w:tcW w:w="3936" w:type="dxa"/>
          </w:tcPr>
          <w:p w:rsidR="000F2D3F" w:rsidRPr="00B6606B" w:rsidRDefault="000F2D3F" w:rsidP="004C4E46">
            <w:pPr>
              <w:rPr>
                <w:color w:val="808080"/>
                <w:sz w:val="24"/>
                <w:szCs w:val="24"/>
              </w:rPr>
            </w:pPr>
            <w:r w:rsidRPr="00B6606B">
              <w:rPr>
                <w:color w:val="808080"/>
                <w:sz w:val="24"/>
                <w:szCs w:val="24"/>
              </w:rPr>
              <w:t xml:space="preserve">Ship Handling Arrangements </w:t>
            </w:r>
          </w:p>
        </w:tc>
        <w:tc>
          <w:tcPr>
            <w:tcW w:w="1701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0F2D3F" w:rsidRPr="00C27E07" w:rsidRDefault="000F2D3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sz w:val="24"/>
                <w:szCs w:val="24"/>
                <w:lang w:val="en-GB"/>
              </w:rPr>
            </w:pPr>
            <w:r w:rsidRPr="00B6606B">
              <w:rPr>
                <w:sz w:val="24"/>
                <w:szCs w:val="24"/>
                <w:lang w:val="en-GB"/>
              </w:rPr>
              <w:t>ISM</w:t>
            </w:r>
          </w:p>
        </w:tc>
        <w:tc>
          <w:tcPr>
            <w:tcW w:w="1701" w:type="dxa"/>
          </w:tcPr>
          <w:p w:rsidR="002C307E" w:rsidRPr="00C27E07" w:rsidRDefault="002C307E" w:rsidP="00CB4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bCs/>
                <w:color w:val="808080"/>
                <w:sz w:val="24"/>
                <w:szCs w:val="24"/>
                <w:lang w:val="en-GB"/>
              </w:rPr>
            </w:pPr>
            <w:r w:rsidRPr="00B6606B">
              <w:rPr>
                <w:bCs/>
                <w:color w:val="808080"/>
                <w:sz w:val="24"/>
                <w:szCs w:val="24"/>
                <w:lang w:val="en-GB"/>
              </w:rPr>
              <w:t>Designated Security Duties</w:t>
            </w:r>
          </w:p>
        </w:tc>
        <w:tc>
          <w:tcPr>
            <w:tcW w:w="1701" w:type="dxa"/>
          </w:tcPr>
          <w:p w:rsidR="002C307E" w:rsidRPr="00C27E07" w:rsidRDefault="002C307E" w:rsidP="00CB4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307E" w:rsidRPr="00C27E07" w:rsidRDefault="002C307E" w:rsidP="006A26F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rPr>
          <w:trHeight w:val="70"/>
        </w:trPr>
        <w:tc>
          <w:tcPr>
            <w:tcW w:w="3936" w:type="dxa"/>
          </w:tcPr>
          <w:p w:rsidR="002C307E" w:rsidRPr="00B6606B" w:rsidRDefault="002C307E" w:rsidP="00CB4A22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Awareness Security Training</w:t>
            </w:r>
          </w:p>
        </w:tc>
        <w:tc>
          <w:tcPr>
            <w:tcW w:w="1701" w:type="dxa"/>
          </w:tcPr>
          <w:p w:rsidR="002C307E" w:rsidRPr="00C27E07" w:rsidRDefault="002C307E" w:rsidP="00CB4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bCs/>
                <w:color w:val="808080"/>
                <w:sz w:val="24"/>
                <w:szCs w:val="24"/>
                <w:lang w:val="en-GB"/>
              </w:rPr>
            </w:pPr>
            <w:r w:rsidRPr="00B6606B">
              <w:rPr>
                <w:bCs/>
                <w:color w:val="808080"/>
                <w:sz w:val="24"/>
                <w:szCs w:val="24"/>
                <w:lang w:val="en-GB"/>
              </w:rPr>
              <w:t xml:space="preserve">ECDIS </w:t>
            </w:r>
          </w:p>
        </w:tc>
        <w:tc>
          <w:tcPr>
            <w:tcW w:w="1701" w:type="dxa"/>
          </w:tcPr>
          <w:p w:rsidR="002C307E" w:rsidRPr="00C27E07" w:rsidRDefault="002C307E" w:rsidP="00CB4A2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Vapor Recovery Systems</w:t>
            </w:r>
          </w:p>
        </w:tc>
        <w:tc>
          <w:tcPr>
            <w:tcW w:w="1701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Refresher &amp; Updating</w:t>
            </w:r>
          </w:p>
        </w:tc>
        <w:tc>
          <w:tcPr>
            <w:tcW w:w="1701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sz w:val="24"/>
                <w:szCs w:val="24"/>
              </w:rPr>
            </w:pPr>
            <w:r w:rsidRPr="00B6606B">
              <w:rPr>
                <w:sz w:val="24"/>
                <w:szCs w:val="24"/>
              </w:rPr>
              <w:t>Maintenance of  Electrical</w:t>
            </w:r>
            <w:r w:rsidRPr="00B6606B">
              <w:rPr>
                <w:sz w:val="24"/>
                <w:szCs w:val="24"/>
              </w:rPr>
              <w:br/>
              <w:t>and Electronic Engineering</w:t>
            </w:r>
          </w:p>
        </w:tc>
        <w:tc>
          <w:tcPr>
            <w:tcW w:w="1701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C307E" w:rsidRPr="00C27E07" w:rsidTr="00E47418">
        <w:tc>
          <w:tcPr>
            <w:tcW w:w="3936" w:type="dxa"/>
          </w:tcPr>
          <w:p w:rsidR="002C307E" w:rsidRPr="00B6606B" w:rsidRDefault="002C307E" w:rsidP="00CB4A22">
            <w:pPr>
              <w:rPr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Engine Room Resource Management</w:t>
            </w:r>
          </w:p>
        </w:tc>
        <w:tc>
          <w:tcPr>
            <w:tcW w:w="1701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2C307E" w:rsidRPr="00C27E07" w:rsidRDefault="002C307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D46ED4" w:rsidRPr="00C27E07" w:rsidTr="00E47418">
        <w:tc>
          <w:tcPr>
            <w:tcW w:w="3936" w:type="dxa"/>
          </w:tcPr>
          <w:p w:rsidR="00D46ED4" w:rsidRPr="00B6606B" w:rsidRDefault="00E15EDF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Dynamic Positioning - Basic</w:t>
            </w:r>
          </w:p>
        </w:tc>
        <w:tc>
          <w:tcPr>
            <w:tcW w:w="1701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D46ED4" w:rsidRPr="00C27E07" w:rsidRDefault="00D46ED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15EDF" w:rsidRPr="00C27E07" w:rsidTr="00E47418">
        <w:tc>
          <w:tcPr>
            <w:tcW w:w="3936" w:type="dxa"/>
          </w:tcPr>
          <w:p w:rsidR="00E15EDF" w:rsidRPr="00B6606B" w:rsidRDefault="00E15EDF" w:rsidP="00E15EDF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 xml:space="preserve">Dynamic Positioning - Advanced </w:t>
            </w:r>
          </w:p>
        </w:tc>
        <w:tc>
          <w:tcPr>
            <w:tcW w:w="1701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15EDF" w:rsidRPr="00C27E07" w:rsidTr="00E47418">
        <w:tc>
          <w:tcPr>
            <w:tcW w:w="3936" w:type="dxa"/>
          </w:tcPr>
          <w:p w:rsidR="00E15EDF" w:rsidRPr="00B6606B" w:rsidRDefault="00E15EDF" w:rsidP="00735CAB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Dynamic Positioning – F</w:t>
            </w:r>
            <w:r w:rsidR="00735CAB" w:rsidRPr="00B6606B">
              <w:rPr>
                <w:bCs/>
                <w:sz w:val="24"/>
                <w:szCs w:val="24"/>
                <w:lang w:val="en-GB"/>
              </w:rPr>
              <w:t>ull</w:t>
            </w:r>
          </w:p>
        </w:tc>
        <w:tc>
          <w:tcPr>
            <w:tcW w:w="1701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15EDF" w:rsidRPr="00C27E07" w:rsidTr="000567A3">
        <w:trPr>
          <w:trHeight w:val="70"/>
        </w:trPr>
        <w:tc>
          <w:tcPr>
            <w:tcW w:w="3936" w:type="dxa"/>
          </w:tcPr>
          <w:p w:rsidR="00E15EDF" w:rsidRPr="00B6606B" w:rsidRDefault="00F74AE8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BOSIET</w:t>
            </w:r>
          </w:p>
        </w:tc>
        <w:tc>
          <w:tcPr>
            <w:tcW w:w="1701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15EDF" w:rsidRPr="00C27E07" w:rsidTr="00E47418">
        <w:tc>
          <w:tcPr>
            <w:tcW w:w="3936" w:type="dxa"/>
          </w:tcPr>
          <w:p w:rsidR="00E15EDF" w:rsidRPr="00B6606B" w:rsidRDefault="009E6FFF">
            <w:pPr>
              <w:rPr>
                <w:bCs/>
                <w:sz w:val="24"/>
                <w:szCs w:val="24"/>
                <w:lang w:val="en-GB"/>
              </w:rPr>
            </w:pPr>
            <w:r w:rsidRPr="00B6606B">
              <w:rPr>
                <w:bCs/>
                <w:sz w:val="24"/>
                <w:szCs w:val="24"/>
                <w:lang w:val="en-GB"/>
              </w:rPr>
              <w:t>HUET</w:t>
            </w:r>
          </w:p>
        </w:tc>
        <w:tc>
          <w:tcPr>
            <w:tcW w:w="1701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4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58" w:type="dxa"/>
          </w:tcPr>
          <w:p w:rsidR="00E15EDF" w:rsidRPr="00C27E07" w:rsidRDefault="00E15ED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8565B" w:rsidRPr="00C27E07" w:rsidRDefault="00E8565B">
      <w:pPr>
        <w:rPr>
          <w:b/>
          <w:bCs/>
          <w:sz w:val="22"/>
          <w:szCs w:val="22"/>
          <w:lang w:val="en-GB"/>
        </w:rPr>
      </w:pPr>
    </w:p>
    <w:p w:rsidR="00E8565B" w:rsidRPr="00C27E07" w:rsidRDefault="00E8565B">
      <w:pPr>
        <w:rPr>
          <w:b/>
          <w:bCs/>
          <w:sz w:val="22"/>
          <w:szCs w:val="22"/>
          <w:lang w:val="en-GB"/>
        </w:rPr>
      </w:pPr>
    </w:p>
    <w:tbl>
      <w:tblPr>
        <w:tblW w:w="10806" w:type="dxa"/>
        <w:tblLayout w:type="fixed"/>
        <w:tblLook w:val="01E0" w:firstRow="1" w:lastRow="1" w:firstColumn="1" w:lastColumn="1" w:noHBand="0" w:noVBand="0"/>
      </w:tblPr>
      <w:tblGrid>
        <w:gridCol w:w="3320"/>
        <w:gridCol w:w="1859"/>
        <w:gridCol w:w="1630"/>
        <w:gridCol w:w="1630"/>
        <w:gridCol w:w="2367"/>
      </w:tblGrid>
      <w:tr w:rsidR="007D52DE" w:rsidRPr="00C27E07">
        <w:trPr>
          <w:trHeight w:hRule="exact" w:val="443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2DE" w:rsidRPr="00C27E07" w:rsidRDefault="007D52DE" w:rsidP="000052A7">
            <w:pPr>
              <w:spacing w:before="60"/>
              <w:jc w:val="center"/>
              <w:rPr>
                <w:sz w:val="24"/>
                <w:szCs w:val="24"/>
              </w:rPr>
            </w:pPr>
            <w:r w:rsidRPr="00C27E07">
              <w:rPr>
                <w:sz w:val="24"/>
                <w:szCs w:val="24"/>
              </w:rPr>
              <w:t>Flag state passports, licenses, visas and other documents</w:t>
            </w:r>
          </w:p>
        </w:tc>
      </w:tr>
      <w:tr w:rsidR="007D52DE" w:rsidRPr="00C27E07">
        <w:trPr>
          <w:trHeight w:val="29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spacing w:before="60"/>
              <w:jc w:val="center"/>
            </w:pPr>
            <w:r w:rsidRPr="00C27E07">
              <w:t xml:space="preserve">Document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spacing w:before="60"/>
              <w:jc w:val="center"/>
            </w:pPr>
            <w:r w:rsidRPr="00C27E07">
              <w:t>Number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spacing w:before="60"/>
              <w:jc w:val="center"/>
            </w:pPr>
            <w:r w:rsidRPr="00C27E07">
              <w:t>Issued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spacing w:before="60"/>
              <w:jc w:val="center"/>
            </w:pPr>
            <w:r w:rsidRPr="00C27E07">
              <w:t>Valid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spacing w:before="60"/>
              <w:jc w:val="center"/>
            </w:pPr>
            <w:r w:rsidRPr="00C27E07">
              <w:t>Issued Place</w:t>
            </w: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jc w:val="center"/>
              <w:rPr>
                <w:sz w:val="14"/>
                <w:szCs w:val="14"/>
              </w:rPr>
            </w:pP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</w:tcMar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4"/>
                <w:szCs w:val="14"/>
              </w:rPr>
            </w:pP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jc w:val="center"/>
              <w:rPr>
                <w:b/>
                <w:bCs/>
              </w:rPr>
            </w:pP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/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</w:tr>
      <w:tr w:rsidR="007D52DE" w:rsidRPr="00C27E07">
        <w:trPr>
          <w:trHeight w:hRule="exact" w:val="260"/>
        </w:trPr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b/>
                <w:bCs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E" w:rsidRPr="00C27E07" w:rsidRDefault="007D52DE" w:rsidP="000052A7">
            <w:pPr>
              <w:rPr>
                <w:sz w:val="18"/>
                <w:szCs w:val="18"/>
              </w:rPr>
            </w:pPr>
          </w:p>
        </w:tc>
      </w:tr>
    </w:tbl>
    <w:p w:rsidR="00CB01CD" w:rsidRPr="00C27E07" w:rsidRDefault="0049658C">
      <w:pPr>
        <w:rPr>
          <w:b/>
          <w:bCs/>
          <w:sz w:val="22"/>
          <w:szCs w:val="22"/>
          <w:lang w:val="en-GB"/>
        </w:rPr>
      </w:pPr>
      <w:r w:rsidRPr="00C27E07">
        <w:rPr>
          <w:b/>
          <w:bCs/>
          <w:sz w:val="22"/>
          <w:szCs w:val="22"/>
          <w:lang w:val="en-GB"/>
        </w:rPr>
        <w:br/>
      </w:r>
      <w:r w:rsidR="00CB01CD" w:rsidRPr="00C27E07">
        <w:rPr>
          <w:b/>
          <w:bCs/>
          <w:sz w:val="22"/>
          <w:szCs w:val="22"/>
          <w:lang w:val="en-GB"/>
        </w:rPr>
        <w:t>Sea service (during five last years):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702"/>
        <w:gridCol w:w="2410"/>
        <w:gridCol w:w="992"/>
        <w:gridCol w:w="1559"/>
        <w:gridCol w:w="1276"/>
        <w:gridCol w:w="1134"/>
        <w:gridCol w:w="1134"/>
        <w:gridCol w:w="1134"/>
      </w:tblGrid>
      <w:tr w:rsidR="00CB01CD" w:rsidRPr="00C27E07" w:rsidTr="00BB7BEF">
        <w:trPr>
          <w:cantSplit/>
          <w:trHeight w:val="50"/>
        </w:trPr>
        <w:tc>
          <w:tcPr>
            <w:tcW w:w="1985" w:type="dxa"/>
            <w:gridSpan w:val="2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Name of vessel</w:t>
            </w:r>
          </w:p>
        </w:tc>
        <w:tc>
          <w:tcPr>
            <w:tcW w:w="2410" w:type="dxa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992" w:type="dxa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HP/DWT</w:t>
            </w:r>
          </w:p>
        </w:tc>
        <w:tc>
          <w:tcPr>
            <w:tcW w:w="1559" w:type="dxa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Flag</w:t>
            </w:r>
          </w:p>
        </w:tc>
        <w:tc>
          <w:tcPr>
            <w:tcW w:w="1276" w:type="dxa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1134" w:type="dxa"/>
            <w:vMerge w:val="restart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268" w:type="dxa"/>
            <w:gridSpan w:val="2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Period of service</w:t>
            </w:r>
          </w:p>
        </w:tc>
      </w:tr>
      <w:tr w:rsidR="00CB01CD" w:rsidRPr="00C27E07" w:rsidTr="00BB7BEF">
        <w:trPr>
          <w:cantSplit/>
          <w:trHeight w:val="77"/>
        </w:trPr>
        <w:tc>
          <w:tcPr>
            <w:tcW w:w="1985" w:type="dxa"/>
            <w:gridSpan w:val="2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From</w:t>
            </w:r>
          </w:p>
        </w:tc>
        <w:tc>
          <w:tcPr>
            <w:tcW w:w="1134" w:type="dxa"/>
          </w:tcPr>
          <w:p w:rsidR="00CB01CD" w:rsidRPr="00C27E07" w:rsidRDefault="00CB01CD">
            <w:pPr>
              <w:rPr>
                <w:sz w:val="18"/>
                <w:szCs w:val="18"/>
                <w:lang w:val="en-GB"/>
              </w:rPr>
            </w:pPr>
            <w:r w:rsidRPr="00C27E07">
              <w:rPr>
                <w:sz w:val="18"/>
                <w:szCs w:val="18"/>
                <w:lang w:val="en-GB"/>
              </w:rPr>
              <w:t>To</w:t>
            </w:r>
          </w:p>
        </w:tc>
      </w:tr>
      <w:tr w:rsidR="008F7CA7" w:rsidRPr="00C27E07" w:rsidTr="00BB7BEF">
        <w:trPr>
          <w:cantSplit/>
          <w:trHeight w:val="209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6A26F4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152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70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123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70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70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</w:tr>
      <w:tr w:rsidR="008F7CA7" w:rsidRPr="00C27E07" w:rsidTr="00BB7BEF">
        <w:trPr>
          <w:cantSplit/>
          <w:trHeight w:val="70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</w:tr>
      <w:tr w:rsidR="008F7CA7" w:rsidRPr="00C27E07" w:rsidTr="00BB7BEF">
        <w:trPr>
          <w:cantSplit/>
          <w:trHeight w:val="70"/>
        </w:trPr>
        <w:tc>
          <w:tcPr>
            <w:tcW w:w="283" w:type="dxa"/>
          </w:tcPr>
          <w:p w:rsidR="008F7CA7" w:rsidRPr="00C27E07" w:rsidRDefault="008F7CA7" w:rsidP="006A26F4">
            <w:pPr>
              <w:rPr>
                <w:sz w:val="18"/>
                <w:szCs w:val="18"/>
                <w:lang w:val="ru-RU"/>
              </w:rPr>
            </w:pPr>
            <w:r w:rsidRPr="00C27E0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0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F7CA7" w:rsidRPr="00C27E07" w:rsidRDefault="008F7CA7" w:rsidP="00104CD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7CA7" w:rsidRPr="00C27E07" w:rsidRDefault="008F7CA7" w:rsidP="006A26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7CA7" w:rsidRPr="00C27E07" w:rsidRDefault="008F7CA7" w:rsidP="006A26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A7" w:rsidRPr="00C27E07" w:rsidRDefault="008F7CA7" w:rsidP="006A26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F7CA7" w:rsidRPr="00C27E07" w:rsidRDefault="008F7CA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CB01CD" w:rsidRPr="00C27E07" w:rsidRDefault="00CB01CD">
      <w:pPr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5416"/>
      </w:tblGrid>
      <w:tr w:rsidR="00CB01CD" w:rsidRPr="00C27E07">
        <w:tc>
          <w:tcPr>
            <w:tcW w:w="5358" w:type="dxa"/>
          </w:tcPr>
          <w:p w:rsidR="00CB01CD" w:rsidRPr="00C27E07" w:rsidRDefault="00CB01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7E07">
              <w:rPr>
                <w:rStyle w:val="aa"/>
                <w:b w:val="0"/>
                <w:bCs w:val="0"/>
                <w:color w:val="000000"/>
                <w:sz w:val="22"/>
                <w:szCs w:val="22"/>
                <w:lang w:val="en-GB"/>
              </w:rPr>
              <w:t>Experience</w:t>
            </w:r>
            <w:r w:rsidRPr="00C27E07">
              <w:rPr>
                <w:rStyle w:val="aa"/>
                <w:b w:val="0"/>
                <w:bCs w:val="0"/>
                <w:color w:val="000000"/>
                <w:sz w:val="22"/>
                <w:szCs w:val="22"/>
              </w:rPr>
              <w:t xml:space="preserve"> at sea:</w:t>
            </w:r>
          </w:p>
        </w:tc>
        <w:tc>
          <w:tcPr>
            <w:tcW w:w="5416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</w:rPr>
              <w:t xml:space="preserve">Knowledge Personal Computer </w:t>
            </w:r>
            <w:r w:rsidRPr="00C27E07">
              <w:rPr>
                <w:sz w:val="22"/>
                <w:szCs w:val="22"/>
                <w:lang w:val="en-GB"/>
              </w:rPr>
              <w:t>(</w:t>
            </w:r>
            <w:r w:rsidRPr="00C27E07">
              <w:rPr>
                <w:sz w:val="22"/>
                <w:szCs w:val="22"/>
                <w:u w:val="single"/>
              </w:rPr>
              <w:t>Yes</w:t>
            </w:r>
            <w:r w:rsidRPr="00C27E07">
              <w:rPr>
                <w:sz w:val="22"/>
                <w:szCs w:val="22"/>
              </w:rPr>
              <w:t xml:space="preserve"> /</w:t>
            </w:r>
            <w:r w:rsidRPr="00C27E07">
              <w:rPr>
                <w:sz w:val="22"/>
                <w:szCs w:val="22"/>
                <w:lang w:val="en-GB"/>
              </w:rPr>
              <w:t xml:space="preserve"> </w:t>
            </w:r>
            <w:r w:rsidRPr="00C27E07">
              <w:rPr>
                <w:sz w:val="22"/>
                <w:szCs w:val="22"/>
              </w:rPr>
              <w:t>No):</w:t>
            </w:r>
          </w:p>
        </w:tc>
      </w:tr>
    </w:tbl>
    <w:p w:rsidR="00CB01CD" w:rsidRPr="00C27E07" w:rsidRDefault="00CB01CD">
      <w:pPr>
        <w:rPr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82"/>
        <w:gridCol w:w="644"/>
        <w:gridCol w:w="2693"/>
        <w:gridCol w:w="2127"/>
      </w:tblGrid>
      <w:tr w:rsidR="00CB01CD" w:rsidRPr="00C27E07">
        <w:tc>
          <w:tcPr>
            <w:tcW w:w="3828" w:type="dxa"/>
          </w:tcPr>
          <w:p w:rsidR="00CB01CD" w:rsidRPr="00C27E07" w:rsidRDefault="00CB01CD">
            <w:pPr>
              <w:rPr>
                <w:b/>
                <w:bCs/>
                <w:sz w:val="22"/>
                <w:szCs w:val="22"/>
              </w:rPr>
            </w:pPr>
            <w:r w:rsidRPr="00C27E07">
              <w:rPr>
                <w:b/>
                <w:bCs/>
                <w:sz w:val="22"/>
                <w:szCs w:val="22"/>
              </w:rPr>
              <w:t>Medical Certificate</w:t>
            </w:r>
            <w:r w:rsidRPr="00C27E0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27E07">
              <w:rPr>
                <w:sz w:val="22"/>
                <w:szCs w:val="22"/>
                <w:lang w:val="en-GB"/>
              </w:rPr>
              <w:t>№</w:t>
            </w:r>
          </w:p>
        </w:tc>
        <w:tc>
          <w:tcPr>
            <w:tcW w:w="2126" w:type="dxa"/>
            <w:gridSpan w:val="2"/>
          </w:tcPr>
          <w:p w:rsidR="00CB01CD" w:rsidRPr="00C27E07" w:rsidRDefault="00CB01CD">
            <w:pPr>
              <w:rPr>
                <w:sz w:val="22"/>
                <w:szCs w:val="22"/>
              </w:rPr>
            </w:pPr>
            <w:r w:rsidRPr="00C27E07">
              <w:rPr>
                <w:sz w:val="22"/>
                <w:szCs w:val="22"/>
              </w:rPr>
              <w:t>Issued:</w:t>
            </w:r>
          </w:p>
        </w:tc>
        <w:tc>
          <w:tcPr>
            <w:tcW w:w="2693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127" w:type="dxa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proofErr w:type="spellStart"/>
            <w:r w:rsidRPr="00C27E07">
              <w:rPr>
                <w:sz w:val="22"/>
                <w:szCs w:val="22"/>
                <w:lang w:val="en-GB"/>
              </w:rPr>
              <w:t>Exp.date</w:t>
            </w:r>
            <w:proofErr w:type="spellEnd"/>
            <w:r w:rsidRPr="00C27E07">
              <w:rPr>
                <w:sz w:val="22"/>
                <w:szCs w:val="22"/>
                <w:lang w:val="en-GB"/>
              </w:rPr>
              <w:t>:</w:t>
            </w:r>
          </w:p>
        </w:tc>
      </w:tr>
      <w:tr w:rsidR="00CB01CD" w:rsidRPr="00C27E07">
        <w:trPr>
          <w:cantSplit/>
        </w:trPr>
        <w:tc>
          <w:tcPr>
            <w:tcW w:w="5310" w:type="dxa"/>
            <w:gridSpan w:val="2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  <w:lang w:val="en-GB"/>
              </w:rPr>
              <w:t>Vaccination for cholera valid until:</w:t>
            </w:r>
          </w:p>
        </w:tc>
        <w:tc>
          <w:tcPr>
            <w:tcW w:w="5464" w:type="dxa"/>
            <w:gridSpan w:val="3"/>
          </w:tcPr>
          <w:p w:rsidR="00CB01CD" w:rsidRPr="00C27E07" w:rsidRDefault="00CB01CD">
            <w:pPr>
              <w:rPr>
                <w:sz w:val="22"/>
                <w:szCs w:val="22"/>
                <w:lang w:val="en-GB"/>
              </w:rPr>
            </w:pPr>
            <w:r w:rsidRPr="00C27E07">
              <w:rPr>
                <w:sz w:val="22"/>
                <w:szCs w:val="22"/>
                <w:lang w:val="en-GB"/>
              </w:rPr>
              <w:t>Vaccination for yellow fever valid until:</w:t>
            </w:r>
            <w:r w:rsidR="00D46ED4" w:rsidRPr="00C27E0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B01CD" w:rsidRPr="00C27E07" w:rsidRDefault="00B24772">
      <w:pPr>
        <w:rPr>
          <w:sz w:val="22"/>
          <w:szCs w:val="22"/>
          <w:lang w:val="en-GB"/>
        </w:rPr>
      </w:pPr>
      <w:r w:rsidRPr="00C27E07">
        <w:rPr>
          <w:sz w:val="22"/>
          <w:szCs w:val="22"/>
        </w:rPr>
        <w:br/>
      </w:r>
      <w:r w:rsidR="00CB01CD" w:rsidRPr="00C27E07">
        <w:rPr>
          <w:sz w:val="22"/>
          <w:szCs w:val="22"/>
        </w:rPr>
        <w:t>Ready to work from</w:t>
      </w:r>
      <w:r w:rsidR="00D01839" w:rsidRPr="00C27E07">
        <w:rPr>
          <w:sz w:val="22"/>
          <w:szCs w:val="22"/>
        </w:rPr>
        <w:t>: _</w:t>
      </w:r>
      <w:r w:rsidR="00CB01CD" w:rsidRPr="00C27E07">
        <w:rPr>
          <w:sz w:val="22"/>
          <w:szCs w:val="22"/>
        </w:rPr>
        <w:t>______________________</w:t>
      </w:r>
      <w:r w:rsidR="00CB01CD" w:rsidRPr="00C27E07">
        <w:rPr>
          <w:sz w:val="22"/>
          <w:szCs w:val="22"/>
          <w:lang w:val="en-GB"/>
        </w:rPr>
        <w:t xml:space="preserve">                                  </w:t>
      </w:r>
    </w:p>
    <w:p w:rsidR="001A23DE" w:rsidRPr="00C27E07" w:rsidRDefault="001A23DE" w:rsidP="001A23DE">
      <w:pPr>
        <w:rPr>
          <w:sz w:val="22"/>
          <w:szCs w:val="22"/>
          <w:lang w:val="en-GB"/>
        </w:rPr>
      </w:pPr>
      <w:r w:rsidRPr="00C27E07">
        <w:rPr>
          <w:sz w:val="22"/>
          <w:szCs w:val="22"/>
          <w:lang w:val="en-GB"/>
        </w:rPr>
        <w:t xml:space="preserve">Your last salary – </w:t>
      </w:r>
    </w:p>
    <w:p w:rsidR="00CB01CD" w:rsidRPr="00C27E07" w:rsidRDefault="001A23DE" w:rsidP="001A23DE">
      <w:pPr>
        <w:rPr>
          <w:sz w:val="22"/>
          <w:szCs w:val="22"/>
          <w:lang w:val="en-GB"/>
        </w:rPr>
      </w:pPr>
      <w:r w:rsidRPr="00C27E07">
        <w:rPr>
          <w:sz w:val="22"/>
          <w:szCs w:val="22"/>
          <w:lang w:val="en-GB"/>
        </w:rPr>
        <w:t xml:space="preserve">Expected salary -                    </w:t>
      </w:r>
    </w:p>
    <w:p w:rsidR="00CB01CD" w:rsidRPr="00C27E07" w:rsidRDefault="00CB01CD">
      <w:pPr>
        <w:rPr>
          <w:sz w:val="22"/>
          <w:szCs w:val="22"/>
        </w:rPr>
      </w:pPr>
      <w:r w:rsidRPr="00C27E07">
        <w:rPr>
          <w:sz w:val="22"/>
          <w:szCs w:val="22"/>
          <w:lang w:val="en-GB"/>
        </w:rPr>
        <w:t>Date: ________________                                                                  Signature _____________________</w:t>
      </w:r>
    </w:p>
    <w:sectPr w:rsidR="00CB01CD" w:rsidRPr="00C27E07" w:rsidSect="0044492C">
      <w:headerReference w:type="default" r:id="rId9"/>
      <w:footerReference w:type="default" r:id="rId10"/>
      <w:headerReference w:type="first" r:id="rId11"/>
      <w:pgSz w:w="11906" w:h="16838"/>
      <w:pgMar w:top="142" w:right="737" w:bottom="737" w:left="737" w:header="0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54" w:rsidRDefault="000C5D54">
      <w:r>
        <w:separator/>
      </w:r>
    </w:p>
  </w:endnote>
  <w:endnote w:type="continuationSeparator" w:id="0">
    <w:p w:rsidR="000C5D54" w:rsidRDefault="000C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aettenschweile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CD" w:rsidRDefault="00CB01C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02B">
      <w:rPr>
        <w:rStyle w:val="a8"/>
        <w:noProof/>
      </w:rPr>
      <w:t>2</w:t>
    </w:r>
    <w:r>
      <w:rPr>
        <w:rStyle w:val="a8"/>
      </w:rPr>
      <w:fldChar w:fldCharType="end"/>
    </w:r>
  </w:p>
  <w:p w:rsidR="00CB01CD" w:rsidRDefault="00CB01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54" w:rsidRDefault="000C5D54">
      <w:r>
        <w:separator/>
      </w:r>
    </w:p>
  </w:footnote>
  <w:footnote w:type="continuationSeparator" w:id="0">
    <w:p w:rsidR="000C5D54" w:rsidRDefault="000C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B5" w:rsidRDefault="0044492C" w:rsidP="00156AB5">
    <w:pPr>
      <w:pStyle w:val="ae"/>
      <w:jc w:val="right"/>
    </w:pPr>
    <w:r>
      <w:rPr>
        <w:noProof/>
      </w:rPr>
      <w:br/>
    </w:r>
    <w:r>
      <w:rPr>
        <w:noProof/>
      </w:rPr>
      <w:br/>
    </w:r>
    <w:r w:rsidR="00F41F36"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6039485</wp:posOffset>
          </wp:positionH>
          <wp:positionV relativeFrom="paragraph">
            <wp:posOffset>-19050</wp:posOffset>
          </wp:positionV>
          <wp:extent cx="1089660" cy="5035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AB5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DA" w:rsidRDefault="00F41F36">
    <w:pPr>
      <w:pStyle w:val="ae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 wp14:anchorId="3E298085" wp14:editId="59343ABE">
          <wp:simplePos x="0" y="0"/>
          <wp:positionH relativeFrom="column">
            <wp:posOffset>6049010</wp:posOffset>
          </wp:positionH>
          <wp:positionV relativeFrom="paragraph">
            <wp:posOffset>0</wp:posOffset>
          </wp:positionV>
          <wp:extent cx="1089660" cy="50355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34B">
      <w:rPr>
        <w:noProof/>
      </w:rPr>
      <w:t xml:space="preserve">                             </w:t>
    </w:r>
    <w:r w:rsidR="0044492C">
      <w:rPr>
        <w:noProof/>
      </w:rPr>
      <w:br/>
    </w:r>
    <w:r w:rsidR="0081434B">
      <w:rPr>
        <w:noProof/>
      </w:rPr>
      <w:t xml:space="preserve">              </w:t>
    </w:r>
    <w:r w:rsidR="0044492C">
      <w:rPr>
        <w:noProof/>
      </w:rPr>
      <w:br/>
    </w:r>
    <w:r w:rsidR="0081434B">
      <w:rPr>
        <w:noProof/>
      </w:rPr>
      <w:t xml:space="preserve">                 </w:t>
    </w:r>
    <w:r w:rsidR="0044492C">
      <w:rPr>
        <w:noProof/>
      </w:rPr>
      <w:br/>
    </w:r>
    <w:r w:rsidR="0081434B">
      <w:rPr>
        <w:noProof/>
      </w:rPr>
      <w:t xml:space="preserve">                                                              </w:t>
    </w:r>
    <w:r w:rsidR="006116E6">
      <w:rPr>
        <w:noProof/>
      </w:rPr>
      <w:t xml:space="preserve">  </w:t>
    </w:r>
    <w:r w:rsidR="009B502B">
      <w:rPr>
        <w:noProof/>
        <w:lang w:val="ru-RU"/>
      </w:rPr>
      <w:drawing>
        <wp:inline distT="0" distB="0" distL="0" distR="0">
          <wp:extent cx="2310927" cy="400050"/>
          <wp:effectExtent l="0" t="0" r="0" b="0"/>
          <wp:docPr id="4" name="Рисунок 4" descr="C:\Users\Pavel\Desktop\MaineMan_SM_logo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Desktop\MaineMan_SM_logo_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92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02B" w:rsidRPr="009B502B">
      <w:rPr>
        <w:noProof/>
      </w:rPr>
      <w:t xml:space="preserve"> </w:t>
    </w:r>
    <w:r w:rsidR="00CE761D">
      <w:rPr>
        <w:noProof/>
      </w:rPr>
      <w:t xml:space="preserve">                              </w:t>
    </w:r>
    <w:r w:rsidR="00156AB5">
      <w:rPr>
        <w:noProof/>
      </w:rPr>
      <w:t xml:space="preserve">                                               </w:t>
    </w:r>
    <w:r w:rsidR="00CE761D">
      <w:rPr>
        <w:noProof/>
      </w:rPr>
      <w:t xml:space="preserve">            </w:t>
    </w:r>
    <w:r w:rsidR="00D511DA">
      <w:rPr>
        <w:bCs/>
      </w:rPr>
      <w:br/>
    </w:r>
    <w:r w:rsidR="00D511DA" w:rsidRPr="00907F46">
      <w:t>Ukraine, Kherson</w:t>
    </w:r>
    <w:r w:rsidR="00D511DA" w:rsidRPr="00907F46">
      <w:br/>
      <w:t xml:space="preserve">23 </w:t>
    </w:r>
    <w:proofErr w:type="spellStart"/>
    <w:r w:rsidR="00D511DA" w:rsidRPr="00907F46">
      <w:t>Gorkogo</w:t>
    </w:r>
    <w:proofErr w:type="spellEnd"/>
    <w:r w:rsidR="00D511DA" w:rsidRPr="00907F46">
      <w:t xml:space="preserve"> str</w:t>
    </w:r>
    <w:proofErr w:type="gramStart"/>
    <w:r w:rsidR="00D511DA" w:rsidRPr="00907F46">
      <w:t>.</w:t>
    </w:r>
    <w:proofErr w:type="gramEnd"/>
    <w:r w:rsidR="00D511DA" w:rsidRPr="00907F46">
      <w:br/>
      <w:t>Phone/Fax: +380552  454800</w:t>
    </w:r>
    <w:r w:rsidR="00D511DA" w:rsidRPr="00907F46">
      <w:br/>
    </w:r>
    <w:r w:rsidR="00D511DA" w:rsidRPr="00907F46">
      <w:rPr>
        <w:bCs/>
        <w:shd w:val="clear" w:color="auto" w:fill="FFFFFF"/>
      </w:rPr>
      <w:t>Mobile   :</w:t>
    </w:r>
    <w:r w:rsidR="00D511DA" w:rsidRPr="00907F46">
      <w:rPr>
        <w:shd w:val="clear" w:color="auto" w:fill="FFFFFF"/>
      </w:rPr>
      <w:t>+380504944082 </w:t>
    </w:r>
    <w:r w:rsidR="00D511DA" w:rsidRPr="00907F46">
      <w:rPr>
        <w:shd w:val="clear" w:color="auto" w:fill="FFFFFF"/>
      </w:rPr>
      <w:br/>
    </w:r>
    <w:r w:rsidR="00D511DA" w:rsidRPr="00907F46">
      <w:rPr>
        <w:bCs/>
        <w:shd w:val="clear" w:color="auto" w:fill="FFFFFF"/>
      </w:rPr>
      <w:t>Mobile   :</w:t>
    </w:r>
    <w:r w:rsidR="00D511DA" w:rsidRPr="00907F46">
      <w:rPr>
        <w:shd w:val="clear" w:color="auto" w:fill="FFFFFF"/>
      </w:rPr>
      <w:t>+380675530989</w:t>
    </w:r>
    <w:r w:rsidR="00D511DA" w:rsidRPr="00907F46">
      <w:br/>
    </w:r>
    <w:r w:rsidR="00D511DA" w:rsidRPr="00907F46">
      <w:rPr>
        <w:bCs/>
        <w:shd w:val="clear" w:color="auto" w:fill="FFFFFF"/>
      </w:rPr>
      <w:t>Mobile   :</w:t>
    </w:r>
    <w:r w:rsidR="00D511DA" w:rsidRPr="00907F46">
      <w:rPr>
        <w:shd w:val="clear" w:color="auto" w:fill="FFFFFF"/>
      </w:rPr>
      <w:t>+380939750392</w:t>
    </w:r>
    <w:r w:rsidR="00D511DA" w:rsidRPr="00907F46">
      <w:br/>
      <w:t xml:space="preserve">E-mail: </w:t>
    </w:r>
    <w:hyperlink r:id="rId3" w:history="1">
      <w:r w:rsidR="009B502B" w:rsidRPr="00997BB8">
        <w:rPr>
          <w:rStyle w:val="a9"/>
        </w:rPr>
        <w:t>cv@marineman.ua</w:t>
      </w:r>
    </w:hyperlink>
    <w:r w:rsidR="0044492C">
      <w:rPr>
        <w:rStyle w:val="a9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8"/>
    <w:rsid w:val="000052A7"/>
    <w:rsid w:val="00043D45"/>
    <w:rsid w:val="000567A3"/>
    <w:rsid w:val="00057672"/>
    <w:rsid w:val="00081B47"/>
    <w:rsid w:val="000A0BCC"/>
    <w:rsid w:val="000C3817"/>
    <w:rsid w:val="000C5D54"/>
    <w:rsid w:val="000F2D3F"/>
    <w:rsid w:val="00101C23"/>
    <w:rsid w:val="00104CDE"/>
    <w:rsid w:val="00104DC5"/>
    <w:rsid w:val="001142AF"/>
    <w:rsid w:val="00135EE3"/>
    <w:rsid w:val="00156AB5"/>
    <w:rsid w:val="00187A12"/>
    <w:rsid w:val="00194403"/>
    <w:rsid w:val="001A23DE"/>
    <w:rsid w:val="001C6FA9"/>
    <w:rsid w:val="001D3A07"/>
    <w:rsid w:val="001E1608"/>
    <w:rsid w:val="002401F0"/>
    <w:rsid w:val="00253D8C"/>
    <w:rsid w:val="002621C4"/>
    <w:rsid w:val="0027495F"/>
    <w:rsid w:val="002B1BEC"/>
    <w:rsid w:val="002C307E"/>
    <w:rsid w:val="002C5C3C"/>
    <w:rsid w:val="002C7D39"/>
    <w:rsid w:val="002F72DB"/>
    <w:rsid w:val="00300588"/>
    <w:rsid w:val="00323743"/>
    <w:rsid w:val="00344EF1"/>
    <w:rsid w:val="00362706"/>
    <w:rsid w:val="003657E6"/>
    <w:rsid w:val="00376EC1"/>
    <w:rsid w:val="00387B2C"/>
    <w:rsid w:val="00394908"/>
    <w:rsid w:val="003E6197"/>
    <w:rsid w:val="004109CC"/>
    <w:rsid w:val="004167B7"/>
    <w:rsid w:val="004272C6"/>
    <w:rsid w:val="00440F8F"/>
    <w:rsid w:val="0044492C"/>
    <w:rsid w:val="00457C32"/>
    <w:rsid w:val="00464956"/>
    <w:rsid w:val="00487BF2"/>
    <w:rsid w:val="0049658C"/>
    <w:rsid w:val="0049779F"/>
    <w:rsid w:val="004C2F4E"/>
    <w:rsid w:val="004F32A6"/>
    <w:rsid w:val="004F36A2"/>
    <w:rsid w:val="004F65B3"/>
    <w:rsid w:val="00503A6B"/>
    <w:rsid w:val="00503D68"/>
    <w:rsid w:val="00552F77"/>
    <w:rsid w:val="00562249"/>
    <w:rsid w:val="0056224A"/>
    <w:rsid w:val="00591AD5"/>
    <w:rsid w:val="005A17E6"/>
    <w:rsid w:val="005A382F"/>
    <w:rsid w:val="005B136B"/>
    <w:rsid w:val="005C78D7"/>
    <w:rsid w:val="005D4A6A"/>
    <w:rsid w:val="005D544A"/>
    <w:rsid w:val="005D7B35"/>
    <w:rsid w:val="005E44B8"/>
    <w:rsid w:val="006116E6"/>
    <w:rsid w:val="00616634"/>
    <w:rsid w:val="006277E5"/>
    <w:rsid w:val="00643062"/>
    <w:rsid w:val="00654357"/>
    <w:rsid w:val="0067429D"/>
    <w:rsid w:val="006A26F4"/>
    <w:rsid w:val="006E5E4C"/>
    <w:rsid w:val="00706C5F"/>
    <w:rsid w:val="00717344"/>
    <w:rsid w:val="00735CAB"/>
    <w:rsid w:val="00735E2D"/>
    <w:rsid w:val="00792891"/>
    <w:rsid w:val="007A16CD"/>
    <w:rsid w:val="007A70F3"/>
    <w:rsid w:val="007B07CE"/>
    <w:rsid w:val="007C53F8"/>
    <w:rsid w:val="007C54A2"/>
    <w:rsid w:val="007D1CB4"/>
    <w:rsid w:val="007D52DE"/>
    <w:rsid w:val="00803B78"/>
    <w:rsid w:val="0081434B"/>
    <w:rsid w:val="0081487F"/>
    <w:rsid w:val="00817D6D"/>
    <w:rsid w:val="00830ABA"/>
    <w:rsid w:val="008638EE"/>
    <w:rsid w:val="00895E3B"/>
    <w:rsid w:val="008A4D73"/>
    <w:rsid w:val="008B5AD6"/>
    <w:rsid w:val="008C6281"/>
    <w:rsid w:val="008E5683"/>
    <w:rsid w:val="008E6DC6"/>
    <w:rsid w:val="008E767F"/>
    <w:rsid w:val="008F7CA7"/>
    <w:rsid w:val="00912CDE"/>
    <w:rsid w:val="0092742E"/>
    <w:rsid w:val="00980DBB"/>
    <w:rsid w:val="009838E1"/>
    <w:rsid w:val="009B502B"/>
    <w:rsid w:val="009E004B"/>
    <w:rsid w:val="009E3D3A"/>
    <w:rsid w:val="009E6FFF"/>
    <w:rsid w:val="009F0117"/>
    <w:rsid w:val="00A11C67"/>
    <w:rsid w:val="00A17B0A"/>
    <w:rsid w:val="00A32E58"/>
    <w:rsid w:val="00A36FA6"/>
    <w:rsid w:val="00A553EC"/>
    <w:rsid w:val="00A700B8"/>
    <w:rsid w:val="00A70FCF"/>
    <w:rsid w:val="00A71CDF"/>
    <w:rsid w:val="00A8028B"/>
    <w:rsid w:val="00A949C0"/>
    <w:rsid w:val="00AD6C6B"/>
    <w:rsid w:val="00AD7EE3"/>
    <w:rsid w:val="00AE68FA"/>
    <w:rsid w:val="00B110C1"/>
    <w:rsid w:val="00B24350"/>
    <w:rsid w:val="00B24772"/>
    <w:rsid w:val="00B25100"/>
    <w:rsid w:val="00B50A82"/>
    <w:rsid w:val="00B6606B"/>
    <w:rsid w:val="00B82DB3"/>
    <w:rsid w:val="00B851D1"/>
    <w:rsid w:val="00B86F9A"/>
    <w:rsid w:val="00B91A17"/>
    <w:rsid w:val="00BB1549"/>
    <w:rsid w:val="00BB4167"/>
    <w:rsid w:val="00BB7BEF"/>
    <w:rsid w:val="00BE7C82"/>
    <w:rsid w:val="00C0096D"/>
    <w:rsid w:val="00C12B8E"/>
    <w:rsid w:val="00C27E07"/>
    <w:rsid w:val="00C3019C"/>
    <w:rsid w:val="00C32BDA"/>
    <w:rsid w:val="00C41C4E"/>
    <w:rsid w:val="00C42682"/>
    <w:rsid w:val="00C7273D"/>
    <w:rsid w:val="00C74162"/>
    <w:rsid w:val="00C91972"/>
    <w:rsid w:val="00CA514F"/>
    <w:rsid w:val="00CB01CD"/>
    <w:rsid w:val="00CB6BC3"/>
    <w:rsid w:val="00CC56AA"/>
    <w:rsid w:val="00CD4E27"/>
    <w:rsid w:val="00CD5867"/>
    <w:rsid w:val="00CE761D"/>
    <w:rsid w:val="00CE7C13"/>
    <w:rsid w:val="00D01839"/>
    <w:rsid w:val="00D11FF2"/>
    <w:rsid w:val="00D4107A"/>
    <w:rsid w:val="00D46ED4"/>
    <w:rsid w:val="00D511DA"/>
    <w:rsid w:val="00D778D1"/>
    <w:rsid w:val="00DA7E42"/>
    <w:rsid w:val="00DC385A"/>
    <w:rsid w:val="00DF78FB"/>
    <w:rsid w:val="00E15EDF"/>
    <w:rsid w:val="00E259B8"/>
    <w:rsid w:val="00E442C0"/>
    <w:rsid w:val="00E47418"/>
    <w:rsid w:val="00E70352"/>
    <w:rsid w:val="00E8565B"/>
    <w:rsid w:val="00EA4E0E"/>
    <w:rsid w:val="00EB7D9D"/>
    <w:rsid w:val="00ED3A09"/>
    <w:rsid w:val="00ED4BBF"/>
    <w:rsid w:val="00F026DC"/>
    <w:rsid w:val="00F211A8"/>
    <w:rsid w:val="00F41F36"/>
    <w:rsid w:val="00F677AA"/>
    <w:rsid w:val="00F74AE8"/>
    <w:rsid w:val="00FA6248"/>
    <w:rsid w:val="00FB1ACE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Pr>
      <w:sz w:val="20"/>
      <w:szCs w:val="20"/>
      <w:lang w:val="en-US"/>
    </w:rPr>
  </w:style>
  <w:style w:type="character" w:styleId="a8">
    <w:name w:val="page number"/>
    <w:basedOn w:val="a0"/>
    <w:uiPriority w:val="99"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Strong"/>
    <w:uiPriority w:val="99"/>
    <w:qFormat/>
    <w:rPr>
      <w:b/>
      <w:bCs/>
    </w:rPr>
  </w:style>
  <w:style w:type="table" w:styleId="ab">
    <w:name w:val="Table Grid"/>
    <w:basedOn w:val="a1"/>
    <w:uiPriority w:val="99"/>
    <w:rsid w:val="00E856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essage Header"/>
    <w:basedOn w:val="a4"/>
    <w:link w:val="ad"/>
    <w:uiPriority w:val="99"/>
    <w:rsid w:val="0027495F"/>
    <w:pPr>
      <w:keepLines/>
      <w:tabs>
        <w:tab w:val="left" w:pos="3600"/>
        <w:tab w:val="left" w:pos="4680"/>
      </w:tabs>
      <w:spacing w:after="240"/>
      <w:ind w:left="1080" w:hanging="1080"/>
      <w:jc w:val="left"/>
    </w:pPr>
    <w:rPr>
      <w:b w:val="0"/>
      <w:bCs w:val="0"/>
      <w:sz w:val="20"/>
      <w:szCs w:val="20"/>
      <w:lang w:val="ru-RU"/>
    </w:rPr>
  </w:style>
  <w:style w:type="character" w:customStyle="1" w:styleId="ad">
    <w:name w:val="Шапка Знак"/>
    <w:link w:val="a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ae">
    <w:name w:val="header"/>
    <w:basedOn w:val="a"/>
    <w:link w:val="af"/>
    <w:uiPriority w:val="99"/>
    <w:unhideWhenUsed/>
    <w:rsid w:val="00B50A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50A82"/>
    <w:rPr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B50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50A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284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57" w:right="-57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Pr>
      <w:sz w:val="20"/>
      <w:szCs w:val="20"/>
      <w:lang w:val="en-US"/>
    </w:rPr>
  </w:style>
  <w:style w:type="character" w:styleId="a8">
    <w:name w:val="page number"/>
    <w:basedOn w:val="a0"/>
    <w:uiPriority w:val="99"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Strong"/>
    <w:uiPriority w:val="99"/>
    <w:qFormat/>
    <w:rPr>
      <w:b/>
      <w:bCs/>
    </w:rPr>
  </w:style>
  <w:style w:type="table" w:styleId="ab">
    <w:name w:val="Table Grid"/>
    <w:basedOn w:val="a1"/>
    <w:uiPriority w:val="99"/>
    <w:rsid w:val="00E8565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essage Header"/>
    <w:basedOn w:val="a4"/>
    <w:link w:val="ad"/>
    <w:uiPriority w:val="99"/>
    <w:rsid w:val="0027495F"/>
    <w:pPr>
      <w:keepLines/>
      <w:tabs>
        <w:tab w:val="left" w:pos="3600"/>
        <w:tab w:val="left" w:pos="4680"/>
      </w:tabs>
      <w:spacing w:after="240"/>
      <w:ind w:left="1080" w:hanging="1080"/>
      <w:jc w:val="left"/>
    </w:pPr>
    <w:rPr>
      <w:b w:val="0"/>
      <w:bCs w:val="0"/>
      <w:sz w:val="20"/>
      <w:szCs w:val="20"/>
      <w:lang w:val="ru-RU"/>
    </w:rPr>
  </w:style>
  <w:style w:type="character" w:customStyle="1" w:styleId="ad">
    <w:name w:val="Шапка Знак"/>
    <w:link w:val="a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ae">
    <w:name w:val="header"/>
    <w:basedOn w:val="a"/>
    <w:link w:val="af"/>
    <w:uiPriority w:val="99"/>
    <w:unhideWhenUsed/>
    <w:rsid w:val="00B50A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50A82"/>
    <w:rPr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B50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50A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@marineman.u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NE%20MAN\&#1056;&#1040;&#1041;&#1054;&#1058;&#1040;\&#1072;&#1087;&#1087;%20&#1092;&#1086;&#1088;&#1084;\Deck_Offic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775A-E801-4DC1-AC84-9D2CFD65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Deck_Officer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 "Rupeksa"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3</cp:revision>
  <cp:lastPrinted>2014-10-12T14:06:00Z</cp:lastPrinted>
  <dcterms:created xsi:type="dcterms:W3CDTF">2015-02-11T12:09:00Z</dcterms:created>
  <dcterms:modified xsi:type="dcterms:W3CDTF">2015-07-15T07:32:00Z</dcterms:modified>
</cp:coreProperties>
</file>